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7" w:rsidRPr="006F696C" w:rsidRDefault="00895647" w:rsidP="00782DD4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OLE_LINK1"/>
      <w:r>
        <w:rPr>
          <w:rFonts w:ascii="Times New Roman" w:hAnsi="Times New Roman"/>
          <w:sz w:val="28"/>
          <w:szCs w:val="28"/>
        </w:rPr>
        <w:t xml:space="preserve"> </w:t>
      </w:r>
      <w:r w:rsidRPr="006F696C">
        <w:rPr>
          <w:rFonts w:ascii="Times New Roman" w:hAnsi="Times New Roman"/>
          <w:sz w:val="28"/>
          <w:szCs w:val="28"/>
        </w:rPr>
        <w:t>Приложение №1</w:t>
      </w:r>
    </w:p>
    <w:p w:rsidR="00895647" w:rsidRPr="006F696C" w:rsidRDefault="00895647" w:rsidP="00782DD4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>к Приказу №</w:t>
      </w:r>
      <w:r>
        <w:rPr>
          <w:rFonts w:ascii="Times New Roman" w:hAnsi="Times New Roman"/>
          <w:sz w:val="28"/>
          <w:szCs w:val="28"/>
        </w:rPr>
        <w:t xml:space="preserve"> 470 </w:t>
      </w:r>
      <w:r w:rsidRPr="006F696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 июля 2016 года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96C">
        <w:rPr>
          <w:rFonts w:ascii="Times New Roman" w:hAnsi="Times New Roman"/>
          <w:b/>
          <w:bCs/>
          <w:sz w:val="28"/>
          <w:szCs w:val="28"/>
        </w:rPr>
        <w:t xml:space="preserve">СПИСОК ГРАЖДАН, 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696C">
        <w:rPr>
          <w:rFonts w:ascii="Times New Roman" w:hAnsi="Times New Roman"/>
          <w:bCs/>
          <w:sz w:val="28"/>
          <w:szCs w:val="28"/>
        </w:rPr>
        <w:t xml:space="preserve">награждаемых бронзовым знаком отличия 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>«Готов к труду и обороне»</w:t>
      </w:r>
    </w:p>
    <w:tbl>
      <w:tblPr>
        <w:tblW w:w="9900" w:type="dxa"/>
        <w:tblInd w:w="85" w:type="dxa"/>
        <w:tblLook w:val="00A0"/>
      </w:tblPr>
      <w:tblGrid>
        <w:gridCol w:w="680"/>
        <w:gridCol w:w="1780"/>
        <w:gridCol w:w="4380"/>
        <w:gridCol w:w="1600"/>
        <w:gridCol w:w="1460"/>
      </w:tblGrid>
      <w:tr w:rsidR="00895647" w:rsidRPr="00003D7C" w:rsidTr="00B31429">
        <w:trPr>
          <w:trHeight w:val="600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1429">
              <w:rPr>
                <w:rFonts w:ascii="Times New Roman" w:hAnsi="Times New Roman"/>
                <w:b/>
                <w:bCs/>
              </w:rPr>
              <w:t>№ П\П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1429">
              <w:rPr>
                <w:rFonts w:ascii="Times New Roman" w:hAnsi="Times New Roman"/>
                <w:b/>
                <w:bCs/>
              </w:rPr>
              <w:t>УИН</w:t>
            </w:r>
          </w:p>
        </w:tc>
        <w:tc>
          <w:tcPr>
            <w:tcW w:w="4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1429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1429"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1429">
              <w:rPr>
                <w:rFonts w:ascii="Times New Roman" w:hAnsi="Times New Roman"/>
                <w:b/>
                <w:bCs/>
              </w:rPr>
              <w:t>Возрастная ступень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15-58-0016011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Куркин Иван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09.08.2006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II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15-58-0015681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Стружкина Арина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19.06.2006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II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15-58-0016503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Чикманов Данила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16.10.2006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II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15-58-0015070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ЯнгуразовКамильАлиевич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02.08.2005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II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1776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15-58-0007965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Асотова Татьяна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14.03.1999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1855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15-58-0007975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Гусаров Дмитрий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13.06.1998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1994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15-58-0007666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Мельникова Олеся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30.09.1998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2117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15-58-0009010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Стружкин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29.05.1999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B31429">
        <w:trPr>
          <w:trHeight w:val="330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2118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15-58-0007361</w:t>
            </w: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Стружкина Кристина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>01.03.1999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B31429" w:rsidRDefault="00895647" w:rsidP="00B314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1429">
              <w:rPr>
                <w:rFonts w:ascii="Times New Roman" w:hAnsi="Times New Roman"/>
              </w:rPr>
              <w:t xml:space="preserve">V </w:t>
            </w:r>
          </w:p>
        </w:tc>
      </w:tr>
    </w:tbl>
    <w:p w:rsidR="00895647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pacing w:line="240" w:lineRule="auto"/>
        <w:rPr>
          <w:rFonts w:ascii="Times New Roman" w:hAnsi="Times New Roman"/>
          <w:b/>
        </w:rPr>
      </w:pPr>
    </w:p>
    <w:p w:rsidR="00895647" w:rsidRPr="006F696C" w:rsidRDefault="00895647" w:rsidP="00782DD4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>риложение №2</w:t>
      </w:r>
    </w:p>
    <w:p w:rsidR="00895647" w:rsidRPr="006F696C" w:rsidRDefault="00895647" w:rsidP="00782DD4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>к Приказу №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470 от 14 июля 2016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96C">
        <w:rPr>
          <w:rFonts w:ascii="Times New Roman" w:hAnsi="Times New Roman"/>
          <w:b/>
          <w:bCs/>
          <w:sz w:val="28"/>
          <w:szCs w:val="28"/>
        </w:rPr>
        <w:t xml:space="preserve">СПИСОК ГРАЖДАН, 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696C">
        <w:rPr>
          <w:rFonts w:ascii="Times New Roman" w:hAnsi="Times New Roman"/>
          <w:bCs/>
          <w:sz w:val="28"/>
          <w:szCs w:val="28"/>
        </w:rPr>
        <w:t xml:space="preserve">награждаемых серебряным знаком отличия 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</w:p>
    <w:p w:rsidR="00895647" w:rsidRPr="006F696C" w:rsidRDefault="00895647" w:rsidP="00782DD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696C">
        <w:rPr>
          <w:rFonts w:ascii="Times New Roman" w:hAnsi="Times New Roman"/>
          <w:sz w:val="28"/>
          <w:szCs w:val="28"/>
        </w:rPr>
        <w:t>«Готов к труду и обороне»</w:t>
      </w:r>
    </w:p>
    <w:tbl>
      <w:tblPr>
        <w:tblW w:w="10000" w:type="dxa"/>
        <w:tblInd w:w="85" w:type="dxa"/>
        <w:tblLook w:val="00A0"/>
      </w:tblPr>
      <w:tblGrid>
        <w:gridCol w:w="748"/>
        <w:gridCol w:w="1633"/>
        <w:gridCol w:w="4575"/>
        <w:gridCol w:w="1541"/>
        <w:gridCol w:w="1503"/>
      </w:tblGrid>
      <w:tr w:rsidR="00895647" w:rsidRPr="00003D7C" w:rsidTr="00683C14">
        <w:trPr>
          <w:trHeight w:val="600"/>
        </w:trPr>
        <w:tc>
          <w:tcPr>
            <w:tcW w:w="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bookmarkEnd w:id="0"/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3C14">
              <w:rPr>
                <w:rFonts w:ascii="Times New Roman" w:hAnsi="Times New Roman"/>
                <w:b/>
                <w:bCs/>
              </w:rPr>
              <w:t>№ П\П</w:t>
            </w:r>
          </w:p>
        </w:tc>
        <w:tc>
          <w:tcPr>
            <w:tcW w:w="16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3C14">
              <w:rPr>
                <w:rFonts w:ascii="Times New Roman" w:hAnsi="Times New Roman"/>
                <w:b/>
                <w:bCs/>
              </w:rPr>
              <w:t>УИН</w:t>
            </w:r>
          </w:p>
        </w:tc>
        <w:tc>
          <w:tcPr>
            <w:tcW w:w="45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3C14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5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3C14">
              <w:rPr>
                <w:rFonts w:ascii="Times New Roman" w:hAnsi="Times New Roman"/>
                <w:b/>
                <w:bCs/>
              </w:rPr>
              <w:t>Дата рождения</w:t>
            </w:r>
          </w:p>
        </w:tc>
        <w:tc>
          <w:tcPr>
            <w:tcW w:w="15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3C14">
              <w:rPr>
                <w:rFonts w:ascii="Times New Roman" w:hAnsi="Times New Roman"/>
                <w:b/>
                <w:bCs/>
              </w:rPr>
              <w:t>Возрастная ступень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1259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15-58-0007640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Дементьева Виктория Витальевна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18.05.2000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IV 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1423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15-58-0007351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Комарова Анна Сергеевна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31.05.2000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IV 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1867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15-58-0007770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Тюин Денис Юрьевич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30.09.2000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IV 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2101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15-58-0007472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Гамазина Анастасия Николаевна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05.01.1999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2290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15-58-0007379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Красильникова Алина Алексеевна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07.12.1998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2576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15-58-0007664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Чапасова Юлия Владимировна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18.09.1998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V </w:t>
            </w:r>
          </w:p>
        </w:tc>
      </w:tr>
      <w:tr w:rsidR="00895647" w:rsidRPr="00003D7C" w:rsidTr="00683C14">
        <w:trPr>
          <w:trHeight w:val="330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2603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15-58-0007688</w:t>
            </w:r>
          </w:p>
        </w:tc>
        <w:tc>
          <w:tcPr>
            <w:tcW w:w="45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Шишлов Дмитрий Николаевич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>28.12.1998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895647" w:rsidRPr="00683C14" w:rsidRDefault="00895647" w:rsidP="00683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C14">
              <w:rPr>
                <w:rFonts w:ascii="Times New Roman" w:hAnsi="Times New Roman"/>
              </w:rPr>
              <w:t xml:space="preserve">V </w:t>
            </w:r>
          </w:p>
        </w:tc>
      </w:tr>
    </w:tbl>
    <w:p w:rsidR="00895647" w:rsidRPr="006F696C" w:rsidRDefault="00895647" w:rsidP="006F696C">
      <w:pPr>
        <w:pStyle w:val="Footnot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</w:p>
    <w:sectPr w:rsidR="00895647" w:rsidRPr="006F696C" w:rsidSect="00782DD4">
      <w:pgSz w:w="11906" w:h="16838"/>
      <w:pgMar w:top="851" w:right="850" w:bottom="709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47" w:rsidRDefault="00895647" w:rsidP="00782DD4">
      <w:pPr>
        <w:spacing w:after="0" w:line="240" w:lineRule="auto"/>
      </w:pPr>
      <w:r>
        <w:separator/>
      </w:r>
    </w:p>
  </w:endnote>
  <w:endnote w:type="continuationSeparator" w:id="1">
    <w:p w:rsidR="00895647" w:rsidRDefault="00895647" w:rsidP="0078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47" w:rsidRDefault="00895647" w:rsidP="00782DD4">
      <w:pPr>
        <w:spacing w:after="0" w:line="240" w:lineRule="auto"/>
      </w:pPr>
      <w:r>
        <w:separator/>
      </w:r>
    </w:p>
  </w:footnote>
  <w:footnote w:type="continuationSeparator" w:id="1">
    <w:p w:rsidR="00895647" w:rsidRDefault="00895647" w:rsidP="0078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D4"/>
    <w:rsid w:val="00003D7C"/>
    <w:rsid w:val="00022A5F"/>
    <w:rsid w:val="00065407"/>
    <w:rsid w:val="001F140A"/>
    <w:rsid w:val="002745A2"/>
    <w:rsid w:val="002D34BB"/>
    <w:rsid w:val="0034042C"/>
    <w:rsid w:val="00340611"/>
    <w:rsid w:val="003D771F"/>
    <w:rsid w:val="00446701"/>
    <w:rsid w:val="0046552B"/>
    <w:rsid w:val="00513C07"/>
    <w:rsid w:val="00534563"/>
    <w:rsid w:val="00544376"/>
    <w:rsid w:val="00612061"/>
    <w:rsid w:val="00670DAB"/>
    <w:rsid w:val="00683C14"/>
    <w:rsid w:val="00685959"/>
    <w:rsid w:val="006A3B99"/>
    <w:rsid w:val="006F696C"/>
    <w:rsid w:val="00782DD4"/>
    <w:rsid w:val="00864E52"/>
    <w:rsid w:val="00895647"/>
    <w:rsid w:val="008B1405"/>
    <w:rsid w:val="008B5056"/>
    <w:rsid w:val="009132FC"/>
    <w:rsid w:val="00915206"/>
    <w:rsid w:val="009519B6"/>
    <w:rsid w:val="009607FE"/>
    <w:rsid w:val="009B1416"/>
    <w:rsid w:val="009D08C3"/>
    <w:rsid w:val="00A26C5B"/>
    <w:rsid w:val="00A478DF"/>
    <w:rsid w:val="00A82848"/>
    <w:rsid w:val="00AA1BFF"/>
    <w:rsid w:val="00AC0B9C"/>
    <w:rsid w:val="00AC7854"/>
    <w:rsid w:val="00B2788C"/>
    <w:rsid w:val="00B31429"/>
    <w:rsid w:val="00CA0888"/>
    <w:rsid w:val="00CE0340"/>
    <w:rsid w:val="00D91233"/>
    <w:rsid w:val="00D960C3"/>
    <w:rsid w:val="00E31126"/>
    <w:rsid w:val="00E37890"/>
    <w:rsid w:val="00E749EB"/>
    <w:rsid w:val="00EE2473"/>
    <w:rsid w:val="00F13B50"/>
    <w:rsid w:val="00F64340"/>
    <w:rsid w:val="00F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82D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2DD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82DD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B314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3142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31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B31429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B3142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B314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219</Words>
  <Characters>1251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</cp:revision>
  <cp:lastPrinted>2016-10-12T06:43:00Z</cp:lastPrinted>
  <dcterms:created xsi:type="dcterms:W3CDTF">2016-10-12T06:57:00Z</dcterms:created>
  <dcterms:modified xsi:type="dcterms:W3CDTF">2016-10-12T06:48:00Z</dcterms:modified>
</cp:coreProperties>
</file>